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C5" w:rsidRDefault="00CB50C5" w:rsidP="00B4069F">
      <w:pPr>
        <w:rPr>
          <w:lang w:val="uk-UA"/>
        </w:rPr>
      </w:pPr>
      <w:r>
        <w:rPr>
          <w:lang w:val="uk-UA"/>
        </w:rPr>
        <w:t>Міському голові  _________________________________________________________________</w:t>
      </w:r>
    </w:p>
    <w:p w:rsidR="00CB50C5" w:rsidRDefault="00CB50C5" w:rsidP="00B4069F">
      <w:pPr>
        <w:rPr>
          <w:lang w:val="uk-UA"/>
        </w:rPr>
      </w:pPr>
    </w:p>
    <w:p w:rsidR="00CB50C5" w:rsidRDefault="00CB50C5" w:rsidP="00B4069F">
      <w:pPr>
        <w:rPr>
          <w:lang w:val="uk-UA"/>
        </w:rPr>
      </w:pPr>
      <w:r>
        <w:rPr>
          <w:lang w:val="uk-UA"/>
        </w:rPr>
        <w:t>від гр. __________________________________________________________________________</w:t>
      </w:r>
    </w:p>
    <w:p w:rsidR="00CB50C5" w:rsidRDefault="00CB50C5" w:rsidP="003014EB">
      <w:pPr>
        <w:jc w:val="center"/>
        <w:rPr>
          <w:sz w:val="16"/>
          <w:szCs w:val="16"/>
          <w:lang w:val="uk-UA"/>
        </w:rPr>
      </w:pPr>
      <w:r w:rsidRPr="003014EB">
        <w:rPr>
          <w:sz w:val="16"/>
          <w:szCs w:val="16"/>
          <w:lang w:val="uk-UA"/>
        </w:rPr>
        <w:t>(прізвище</w:t>
      </w:r>
      <w:r>
        <w:rPr>
          <w:sz w:val="16"/>
          <w:szCs w:val="16"/>
          <w:lang w:val="uk-UA"/>
        </w:rPr>
        <w:t>, ім.</w:t>
      </w:r>
      <w:r w:rsidRPr="003014EB">
        <w:rPr>
          <w:sz w:val="16"/>
          <w:szCs w:val="16"/>
        </w:rPr>
        <w:t>’</w:t>
      </w:r>
      <w:r>
        <w:rPr>
          <w:sz w:val="16"/>
          <w:szCs w:val="16"/>
          <w:lang w:val="uk-UA"/>
        </w:rPr>
        <w:t>я, по батькові)</w:t>
      </w:r>
    </w:p>
    <w:p w:rsidR="00CB50C5" w:rsidRDefault="00CB50C5" w:rsidP="003014EB">
      <w:pPr>
        <w:jc w:val="both"/>
        <w:rPr>
          <w:lang w:val="uk-UA"/>
        </w:rPr>
      </w:pPr>
      <w:r>
        <w:rPr>
          <w:lang w:val="uk-UA"/>
        </w:rPr>
        <w:t>проживаючого в місті (селещі) з ________ р.</w:t>
      </w:r>
    </w:p>
    <w:p w:rsidR="00CB50C5" w:rsidRDefault="00CB50C5" w:rsidP="003014EB">
      <w:pPr>
        <w:jc w:val="both"/>
        <w:rPr>
          <w:lang w:val="uk-UA"/>
        </w:rPr>
      </w:pPr>
      <w:r>
        <w:rPr>
          <w:lang w:val="uk-UA"/>
        </w:rPr>
        <w:t>за адресою ______________________________________________________________________</w:t>
      </w:r>
    </w:p>
    <w:p w:rsidR="00CB50C5" w:rsidRDefault="00CB50C5" w:rsidP="003014EB">
      <w:pPr>
        <w:jc w:val="both"/>
        <w:rPr>
          <w:lang w:val="uk-UA"/>
        </w:rPr>
      </w:pPr>
    </w:p>
    <w:p w:rsidR="00CB50C5" w:rsidRDefault="00CB50C5" w:rsidP="003014EB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CB50C5" w:rsidRDefault="00CB50C5" w:rsidP="003014EB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ЗАЯВА</w:t>
      </w:r>
    </w:p>
    <w:p w:rsidR="00CB50C5" w:rsidRDefault="00CB50C5" w:rsidP="003014EB">
      <w:pPr>
        <w:jc w:val="both"/>
        <w:rPr>
          <w:lang w:val="uk-UA"/>
        </w:rPr>
      </w:pPr>
    </w:p>
    <w:p w:rsidR="00CB50C5" w:rsidRDefault="00CB50C5" w:rsidP="003014EB">
      <w:pPr>
        <w:jc w:val="both"/>
        <w:rPr>
          <w:lang w:val="uk-UA"/>
        </w:rPr>
      </w:pPr>
      <w:r>
        <w:rPr>
          <w:lang w:val="uk-UA"/>
        </w:rPr>
        <w:t>У зв’язку _______________________________________________________________________</w:t>
      </w:r>
    </w:p>
    <w:p w:rsidR="00CB50C5" w:rsidRDefault="00CB50C5" w:rsidP="003014EB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(вказати причини відсутності житлової площі або необхідності</w:t>
      </w:r>
    </w:p>
    <w:p w:rsidR="00CB50C5" w:rsidRDefault="00CB50C5" w:rsidP="003014EB">
      <w:pPr>
        <w:jc w:val="both"/>
        <w:rPr>
          <w:sz w:val="16"/>
          <w:szCs w:val="16"/>
          <w:lang w:val="uk-UA"/>
        </w:rPr>
      </w:pPr>
    </w:p>
    <w:p w:rsidR="00CB50C5" w:rsidRDefault="00CB50C5" w:rsidP="003014EB">
      <w:pPr>
        <w:jc w:val="both"/>
        <w:rPr>
          <w:sz w:val="16"/>
          <w:szCs w:val="16"/>
          <w:lang w:val="uk-UA"/>
        </w:rPr>
      </w:pPr>
    </w:p>
    <w:p w:rsidR="00CB50C5" w:rsidRDefault="00CB50C5" w:rsidP="003014EB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________________________________________________________________________________________________________________________</w:t>
      </w:r>
    </w:p>
    <w:p w:rsidR="00CB50C5" w:rsidRDefault="00CB50C5" w:rsidP="003014EB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замінити її, дати коротку характеристику будинку і займаної житлової площі, а також вказати</w:t>
      </w:r>
    </w:p>
    <w:p w:rsidR="00CB50C5" w:rsidRDefault="00CB50C5" w:rsidP="003014EB">
      <w:pPr>
        <w:jc w:val="center"/>
        <w:rPr>
          <w:sz w:val="16"/>
          <w:szCs w:val="16"/>
          <w:lang w:val="uk-UA"/>
        </w:rPr>
      </w:pPr>
    </w:p>
    <w:p w:rsidR="00CB50C5" w:rsidRDefault="00CB50C5" w:rsidP="001C31E8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________________________________________________________________________________________________________________________ </w:t>
      </w:r>
    </w:p>
    <w:p w:rsidR="00CB50C5" w:rsidRDefault="00CB50C5" w:rsidP="001C31E8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чи має заявник і разом з ним проживаючі члени сім</w:t>
      </w:r>
      <w:r w:rsidRPr="001C31E8">
        <w:rPr>
          <w:sz w:val="16"/>
          <w:szCs w:val="16"/>
        </w:rPr>
        <w:t>’ї будинок або частину будинку</w:t>
      </w:r>
    </w:p>
    <w:p w:rsidR="00CB50C5" w:rsidRDefault="00CB50C5" w:rsidP="001C31E8">
      <w:pPr>
        <w:jc w:val="both"/>
        <w:rPr>
          <w:sz w:val="16"/>
          <w:szCs w:val="16"/>
          <w:lang w:val="uk-UA"/>
        </w:rPr>
      </w:pPr>
    </w:p>
    <w:p w:rsidR="00CB50C5" w:rsidRDefault="00CB50C5" w:rsidP="001C31E8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________________________________________________________________________________________________________________________</w:t>
      </w:r>
    </w:p>
    <w:p w:rsidR="00CB50C5" w:rsidRDefault="00CB50C5" w:rsidP="001C31E8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на правах особистої власності, приватизоване житло)</w:t>
      </w:r>
    </w:p>
    <w:p w:rsidR="00CB50C5" w:rsidRDefault="00CB50C5" w:rsidP="001C31E8">
      <w:pPr>
        <w:jc w:val="center"/>
        <w:rPr>
          <w:sz w:val="16"/>
          <w:szCs w:val="16"/>
          <w:lang w:val="uk-UA"/>
        </w:rPr>
      </w:pPr>
    </w:p>
    <w:p w:rsidR="00CB50C5" w:rsidRDefault="00CB50C5" w:rsidP="001C31E8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________________________________________________________________________________________________________________________</w:t>
      </w:r>
    </w:p>
    <w:p w:rsidR="00CB50C5" w:rsidRDefault="00CB50C5" w:rsidP="001C31E8">
      <w:pPr>
        <w:jc w:val="both"/>
        <w:rPr>
          <w:sz w:val="16"/>
          <w:szCs w:val="16"/>
          <w:lang w:val="uk-UA"/>
        </w:rPr>
      </w:pPr>
    </w:p>
    <w:p w:rsidR="00CB50C5" w:rsidRDefault="00CB50C5" w:rsidP="001C31E8">
      <w:pPr>
        <w:jc w:val="both"/>
        <w:rPr>
          <w:sz w:val="16"/>
          <w:szCs w:val="16"/>
          <w:lang w:val="uk-UA"/>
        </w:rPr>
      </w:pPr>
    </w:p>
    <w:p w:rsidR="00CB50C5" w:rsidRDefault="00CB50C5" w:rsidP="001C31E8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________________________________________________________________________________________________________________________</w:t>
      </w:r>
    </w:p>
    <w:p w:rsidR="00CB50C5" w:rsidRDefault="00CB50C5" w:rsidP="001C31E8">
      <w:pPr>
        <w:jc w:val="both"/>
        <w:rPr>
          <w:sz w:val="16"/>
          <w:szCs w:val="16"/>
          <w:lang w:val="uk-UA"/>
        </w:rPr>
      </w:pPr>
    </w:p>
    <w:p w:rsidR="00CB50C5" w:rsidRDefault="00CB50C5" w:rsidP="001C31E8">
      <w:pPr>
        <w:jc w:val="both"/>
        <w:rPr>
          <w:sz w:val="16"/>
          <w:szCs w:val="16"/>
          <w:lang w:val="uk-UA"/>
        </w:rPr>
      </w:pPr>
    </w:p>
    <w:p w:rsidR="00CB50C5" w:rsidRDefault="00CB50C5" w:rsidP="00A1429D">
      <w:pPr>
        <w:ind w:firstLine="708"/>
        <w:jc w:val="both"/>
        <w:rPr>
          <w:lang w:val="uk-UA"/>
        </w:rPr>
      </w:pPr>
      <w:r>
        <w:rPr>
          <w:lang w:val="uk-UA"/>
        </w:rPr>
        <w:t>Прошу Вас внести на обговорення житлової комісії при виконкомі моє прохання про прийняття мене, моєї</w:t>
      </w:r>
      <w:bookmarkStart w:id="0" w:name="_GoBack"/>
      <w:bookmarkEnd w:id="0"/>
      <w:r>
        <w:rPr>
          <w:lang w:val="uk-UA"/>
        </w:rPr>
        <w:t xml:space="preserve"> сім’</w:t>
      </w:r>
      <w:r w:rsidRPr="008D79EA">
        <w:t xml:space="preserve">ї на облік для отримання житлової площі. </w:t>
      </w:r>
      <w:r>
        <w:rPr>
          <w:lang w:val="uk-UA"/>
        </w:rPr>
        <w:t>Про себе повідомляю, що я працюю _______________________________________________________________________</w:t>
      </w:r>
    </w:p>
    <w:p w:rsidR="00CB50C5" w:rsidRDefault="00CB50C5" w:rsidP="008D79EA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(вказати найменування установи, підприємства, відділу)</w:t>
      </w:r>
    </w:p>
    <w:p w:rsidR="00CB50C5" w:rsidRDefault="00CB50C5" w:rsidP="008D79EA">
      <w:pPr>
        <w:jc w:val="center"/>
        <w:rPr>
          <w:sz w:val="16"/>
          <w:szCs w:val="16"/>
          <w:lang w:val="uk-UA"/>
        </w:rPr>
      </w:pPr>
    </w:p>
    <w:p w:rsidR="00CB50C5" w:rsidRDefault="00CB50C5" w:rsidP="008D79EA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________________________________________________________________________________________________________________________</w:t>
      </w:r>
    </w:p>
    <w:p w:rsidR="00CB50C5" w:rsidRDefault="00CB50C5" w:rsidP="008D79EA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(з якого часу)</w:t>
      </w:r>
    </w:p>
    <w:p w:rsidR="00CB50C5" w:rsidRDefault="00CB50C5" w:rsidP="008D79EA">
      <w:pPr>
        <w:jc w:val="both"/>
        <w:rPr>
          <w:sz w:val="16"/>
          <w:szCs w:val="16"/>
          <w:lang w:val="uk-UA"/>
        </w:rPr>
      </w:pPr>
    </w:p>
    <w:p w:rsidR="00CB50C5" w:rsidRDefault="00CB50C5" w:rsidP="008D79EA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________________________________________________________________________________________________________________________</w:t>
      </w:r>
    </w:p>
    <w:p w:rsidR="00CB50C5" w:rsidRDefault="00CB50C5" w:rsidP="008D79EA">
      <w:pPr>
        <w:jc w:val="both"/>
        <w:rPr>
          <w:sz w:val="16"/>
          <w:szCs w:val="16"/>
          <w:lang w:val="uk-UA"/>
        </w:rPr>
      </w:pPr>
    </w:p>
    <w:p w:rsidR="00CB50C5" w:rsidRDefault="00CB50C5" w:rsidP="008D79EA">
      <w:pPr>
        <w:jc w:val="both"/>
        <w:rPr>
          <w:sz w:val="16"/>
          <w:szCs w:val="16"/>
          <w:lang w:val="uk-UA"/>
        </w:rPr>
      </w:pPr>
    </w:p>
    <w:p w:rsidR="00CB50C5" w:rsidRDefault="00CB50C5" w:rsidP="008D79EA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________________________________________________________________________________________________________________________</w:t>
      </w:r>
    </w:p>
    <w:p w:rsidR="00CB50C5" w:rsidRDefault="00CB50C5" w:rsidP="008D79EA">
      <w:pPr>
        <w:jc w:val="both"/>
        <w:rPr>
          <w:lang w:val="uk-UA"/>
        </w:rPr>
      </w:pPr>
    </w:p>
    <w:p w:rsidR="00CB50C5" w:rsidRPr="007412B4" w:rsidRDefault="00CB50C5" w:rsidP="008D79EA">
      <w:pPr>
        <w:jc w:val="both"/>
      </w:pPr>
      <w:r>
        <w:rPr>
          <w:lang w:val="uk-UA"/>
        </w:rPr>
        <w:t>Сім</w:t>
      </w:r>
      <w:r w:rsidRPr="007412B4">
        <w:t>’я складається із _____ чол., з них( вказати по родству, віку, з якого часу проживає)</w:t>
      </w:r>
    </w:p>
    <w:p w:rsidR="00CB50C5" w:rsidRDefault="00CB50C5" w:rsidP="008D79EA">
      <w:pPr>
        <w:jc w:val="both"/>
        <w:rPr>
          <w:lang w:val="uk-UA"/>
        </w:rPr>
      </w:pPr>
    </w:p>
    <w:p w:rsidR="00CB50C5" w:rsidRDefault="00CB50C5" w:rsidP="008D79E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CB50C5" w:rsidRDefault="00CB50C5" w:rsidP="008D79EA">
      <w:pPr>
        <w:jc w:val="both"/>
        <w:rPr>
          <w:lang w:val="uk-UA"/>
        </w:rPr>
      </w:pPr>
    </w:p>
    <w:p w:rsidR="00CB50C5" w:rsidRDefault="00CB50C5" w:rsidP="008D79E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CB50C5" w:rsidRDefault="00CB50C5" w:rsidP="008D79EA">
      <w:pPr>
        <w:jc w:val="both"/>
        <w:rPr>
          <w:lang w:val="uk-UA"/>
        </w:rPr>
      </w:pPr>
    </w:p>
    <w:p w:rsidR="00CB50C5" w:rsidRDefault="00CB50C5" w:rsidP="008D79E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CB50C5" w:rsidRDefault="00CB50C5" w:rsidP="008D79EA">
      <w:pPr>
        <w:jc w:val="both"/>
        <w:rPr>
          <w:lang w:val="uk-UA"/>
        </w:rPr>
      </w:pPr>
    </w:p>
    <w:p w:rsidR="00CB50C5" w:rsidRDefault="00CB50C5" w:rsidP="008D79E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CB50C5" w:rsidRDefault="00CB50C5" w:rsidP="008D79EA">
      <w:pPr>
        <w:jc w:val="both"/>
        <w:rPr>
          <w:lang w:val="uk-UA"/>
        </w:rPr>
      </w:pPr>
    </w:p>
    <w:p w:rsidR="00CB50C5" w:rsidRDefault="00CB50C5" w:rsidP="008D79E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CB50C5" w:rsidRDefault="00CB50C5" w:rsidP="008D79EA">
      <w:pPr>
        <w:jc w:val="both"/>
        <w:rPr>
          <w:lang w:val="uk-UA"/>
        </w:rPr>
      </w:pPr>
    </w:p>
    <w:p w:rsidR="00CB50C5" w:rsidRDefault="00CB50C5" w:rsidP="008D79EA">
      <w:pPr>
        <w:jc w:val="both"/>
        <w:rPr>
          <w:lang w:val="uk-UA"/>
        </w:rPr>
      </w:pPr>
    </w:p>
    <w:p w:rsidR="00CB50C5" w:rsidRDefault="00CB50C5" w:rsidP="008D79EA">
      <w:pPr>
        <w:jc w:val="both"/>
        <w:rPr>
          <w:lang w:val="uk-UA"/>
        </w:rPr>
      </w:pPr>
    </w:p>
    <w:p w:rsidR="00CB50C5" w:rsidRDefault="00CB50C5" w:rsidP="008D79EA">
      <w:pPr>
        <w:jc w:val="both"/>
        <w:rPr>
          <w:lang w:val="uk-UA"/>
        </w:rPr>
      </w:pPr>
      <w:r>
        <w:rPr>
          <w:lang w:val="uk-UA"/>
        </w:rPr>
        <w:t>Додаток:</w:t>
      </w:r>
      <w:r>
        <w:rPr>
          <w:lang w:val="uk-UA"/>
        </w:rPr>
        <w:tab/>
        <w:t>а) виписка з будинкової книги;</w:t>
      </w:r>
    </w:p>
    <w:p w:rsidR="00CB50C5" w:rsidRDefault="00CB50C5" w:rsidP="008D79EA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б) копія фінансово-особового рахунку.</w:t>
      </w:r>
    </w:p>
    <w:p w:rsidR="00CB50C5" w:rsidRDefault="00CB50C5" w:rsidP="008D79EA">
      <w:pPr>
        <w:jc w:val="both"/>
        <w:rPr>
          <w:lang w:val="en-US"/>
        </w:rPr>
      </w:pPr>
      <w:r>
        <w:rPr>
          <w:lang w:val="en-US"/>
        </w:rPr>
        <w:t>“ ____”______________2_____р.                                       Особистий підпис_________________</w:t>
      </w:r>
    </w:p>
    <w:p w:rsidR="00CB50C5" w:rsidRDefault="00CB50C5" w:rsidP="008D79EA">
      <w:pPr>
        <w:jc w:val="both"/>
        <w:rPr>
          <w:lang w:val="uk-UA"/>
        </w:rPr>
      </w:pPr>
    </w:p>
    <w:p w:rsidR="00CB50C5" w:rsidRPr="00A1429D" w:rsidRDefault="00CB50C5" w:rsidP="008D79EA">
      <w:pPr>
        <w:jc w:val="both"/>
        <w:rPr>
          <w:lang w:val="uk-UA"/>
        </w:rPr>
      </w:pPr>
      <w:r>
        <w:rPr>
          <w:lang w:val="uk-UA"/>
        </w:rPr>
        <w:t>Підписи повнолітніх членів сім’</w:t>
      </w:r>
      <w:r w:rsidRPr="00A1429D">
        <w:t>ї,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  <w:r>
        <w:rPr>
          <w:lang w:val="uk-UA"/>
        </w:rPr>
        <w:tab/>
        <w:t>_______________</w:t>
      </w:r>
    </w:p>
    <w:p w:rsidR="00CB50C5" w:rsidRDefault="00CB50C5" w:rsidP="008D79EA">
      <w:pPr>
        <w:jc w:val="both"/>
        <w:rPr>
          <w:lang w:val="uk-UA"/>
        </w:rPr>
      </w:pPr>
      <w:r>
        <w:rPr>
          <w:lang w:val="uk-UA"/>
        </w:rPr>
        <w:t>Бажаючих спільно стати на облік                         ___________________</w:t>
      </w:r>
      <w:r>
        <w:rPr>
          <w:lang w:val="uk-UA"/>
        </w:rPr>
        <w:tab/>
        <w:t>_______________</w:t>
      </w:r>
    </w:p>
    <w:p w:rsidR="00CB50C5" w:rsidRPr="008D79EA" w:rsidRDefault="00CB50C5" w:rsidP="008D79EA">
      <w:pPr>
        <w:jc w:val="both"/>
        <w:rPr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  <w:r>
        <w:rPr>
          <w:lang w:val="uk-UA"/>
        </w:rPr>
        <w:tab/>
        <w:t>_______________</w:t>
      </w:r>
    </w:p>
    <w:sectPr w:rsidR="00CB50C5" w:rsidRPr="008D79EA" w:rsidSect="00FE40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E10"/>
    <w:rsid w:val="00046457"/>
    <w:rsid w:val="000963A3"/>
    <w:rsid w:val="001C31E8"/>
    <w:rsid w:val="003014EB"/>
    <w:rsid w:val="00343E10"/>
    <w:rsid w:val="00375AD8"/>
    <w:rsid w:val="003E59BE"/>
    <w:rsid w:val="00456301"/>
    <w:rsid w:val="00697393"/>
    <w:rsid w:val="007412B4"/>
    <w:rsid w:val="008518A9"/>
    <w:rsid w:val="008C4C91"/>
    <w:rsid w:val="008D79EA"/>
    <w:rsid w:val="008E6606"/>
    <w:rsid w:val="00A1429D"/>
    <w:rsid w:val="00A22212"/>
    <w:rsid w:val="00B4069F"/>
    <w:rsid w:val="00C215BD"/>
    <w:rsid w:val="00C4509A"/>
    <w:rsid w:val="00C525C6"/>
    <w:rsid w:val="00C93ADB"/>
    <w:rsid w:val="00CB50C5"/>
    <w:rsid w:val="00D63F0E"/>
    <w:rsid w:val="00DF3848"/>
    <w:rsid w:val="00F052F9"/>
    <w:rsid w:val="00FE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3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6301"/>
    <w:rPr>
      <w:rFonts w:ascii="Cambria" w:hAnsi="Cambria" w:cs="Times New Roman"/>
      <w:b/>
      <w:color w:val="365F91"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456301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56301"/>
    <w:rPr>
      <w:rFonts w:ascii="Cambria" w:hAnsi="Cambria" w:cs="Times New Roman"/>
      <w:color w:val="17365D"/>
      <w:spacing w:val="5"/>
      <w:kern w:val="28"/>
      <w:sz w:val="52"/>
    </w:rPr>
  </w:style>
  <w:style w:type="paragraph" w:styleId="NoSpacing">
    <w:name w:val="No Spacing"/>
    <w:uiPriority w:val="99"/>
    <w:qFormat/>
    <w:rsid w:val="00456301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444</Words>
  <Characters>2531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2013-11-13T12:36:00Z</dcterms:created>
  <dcterms:modified xsi:type="dcterms:W3CDTF">2013-11-14T12:35:00Z</dcterms:modified>
</cp:coreProperties>
</file>